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ayouttabelle"/>
        <w:tblW w:w="5499" w:type="dxa"/>
        <w:tblLayout w:type="fixed"/>
        <w:tblLook w:val="04A0" w:firstRow="1" w:lastRow="0" w:firstColumn="1" w:lastColumn="0" w:noHBand="0" w:noVBand="1"/>
      </w:tblPr>
      <w:tblGrid>
        <w:gridCol w:w="1672"/>
        <w:gridCol w:w="3827"/>
      </w:tblGrid>
      <w:tr w:rsidR="00266EB8" w14:paraId="650EAD91" w14:textId="77777777" w:rsidTr="007806A1">
        <w:trPr>
          <w:cantSplit/>
          <w:trHeight w:hRule="exact" w:val="11622"/>
        </w:trPr>
        <w:tc>
          <w:tcPr>
            <w:tcW w:w="1672" w:type="dxa"/>
            <w:tcMar>
              <w:right w:w="284" w:type="dxa"/>
            </w:tcMar>
            <w:textDirection w:val="tbRl"/>
          </w:tcPr>
          <w:p w14:paraId="258F6214" w14:textId="77777777" w:rsidR="00266EB8" w:rsidRDefault="00266EB8" w:rsidP="00266EB8">
            <w:pPr>
              <w:pStyle w:val="Unterzeile1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Unterzeile 1 (Institution, Bereich, Position)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&lt;Unterzeile 1 (Institution, Bereich, Position)&gt;</w:t>
            </w:r>
            <w:r>
              <w:fldChar w:fldCharType="end"/>
            </w:r>
          </w:p>
          <w:p w14:paraId="08B2671F" w14:textId="77777777" w:rsidR="00266EB8" w:rsidRDefault="00266EB8" w:rsidP="00266EB8">
            <w:pPr>
              <w:pStyle w:val="Unterzeile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Unterzeile 2 (ggf. nur Platzhalter löschen)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&lt;Unterzeile 2 (ggf. nur Platzhalter löschen)&gt;</w:t>
            </w:r>
            <w:r>
              <w:fldChar w:fldCharType="end"/>
            </w:r>
          </w:p>
        </w:tc>
        <w:tc>
          <w:tcPr>
            <w:tcW w:w="3827" w:type="dxa"/>
            <w:textDirection w:val="tbRl"/>
            <w:vAlign w:val="bottom"/>
          </w:tcPr>
          <w:p w14:paraId="3F2AB92C" w14:textId="77777777" w:rsidR="00266EB8" w:rsidRDefault="00266EB8" w:rsidP="001B4CB1">
            <w:pPr>
              <w:pStyle w:val="Nam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[Titel] Vorname Nachnam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&lt;[Titel] Vorname Nachname&gt;</w:t>
            </w:r>
            <w:r>
              <w:fldChar w:fldCharType="end"/>
            </w:r>
          </w:p>
        </w:tc>
      </w:tr>
    </w:tbl>
    <w:p w14:paraId="7F2572AE" w14:textId="77777777" w:rsidR="002969B1" w:rsidRDefault="002969B1" w:rsidP="003F75A8"/>
    <w:sectPr w:rsidR="002969B1" w:rsidSect="001B4CB1">
      <w:headerReference w:type="default" r:id="rId7"/>
      <w:pgSz w:w="11906" w:h="16838" w:code="9"/>
      <w:pgMar w:top="-680" w:right="454" w:bottom="397" w:left="45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A0F5" w14:textId="77777777" w:rsidR="009457DD" w:rsidRDefault="009457DD" w:rsidP="008A58F4">
      <w:r>
        <w:separator/>
      </w:r>
    </w:p>
  </w:endnote>
  <w:endnote w:type="continuationSeparator" w:id="0">
    <w:p w14:paraId="3E6DC3D6" w14:textId="77777777" w:rsidR="009457DD" w:rsidRDefault="009457DD" w:rsidP="008A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89B3" w14:textId="77777777" w:rsidR="009457DD" w:rsidRDefault="009457DD" w:rsidP="008A58F4">
      <w:r>
        <w:separator/>
      </w:r>
    </w:p>
  </w:footnote>
  <w:footnote w:type="continuationSeparator" w:id="0">
    <w:p w14:paraId="66D7FD0A" w14:textId="77777777" w:rsidR="009457DD" w:rsidRDefault="009457DD" w:rsidP="008A5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tabelle"/>
      <w:tblpPr w:vertAnchor="page" w:horzAnchor="page" w:tblpX="5955" w:tblpY="4537"/>
      <w:tblW w:w="5499" w:type="dxa"/>
      <w:tblLayout w:type="fixed"/>
      <w:tblLook w:val="04A0" w:firstRow="1" w:lastRow="0" w:firstColumn="1" w:lastColumn="0" w:noHBand="0" w:noVBand="1"/>
    </w:tblPr>
    <w:tblGrid>
      <w:gridCol w:w="3827"/>
      <w:gridCol w:w="1672"/>
    </w:tblGrid>
    <w:tr w:rsidR="00DF6AF7" w14:paraId="37DEA2B6" w14:textId="77777777" w:rsidTr="004F0F4F">
      <w:trPr>
        <w:cantSplit/>
        <w:trHeight w:val="11622"/>
      </w:trPr>
      <w:tc>
        <w:tcPr>
          <w:tcW w:w="3827" w:type="dxa"/>
          <w:textDirection w:val="btLr"/>
          <w:vAlign w:val="bottom"/>
        </w:tcPr>
        <w:p w14:paraId="2D64F7DB" w14:textId="77777777" w:rsidR="00DF6AF7" w:rsidRDefault="0065140B" w:rsidP="00F4687D">
          <w:pPr>
            <w:pStyle w:val="Namewiederholt"/>
            <w:framePr w:wrap="auto" w:vAnchor="margin" w:hAnchor="text" w:xAlign="left" w:yAlign="inline"/>
          </w:pPr>
          <w:fldSimple w:instr=" STYLEREF  Name ">
            <w:r w:rsidR="009457DD">
              <w:rPr>
                <w:noProof/>
              </w:rPr>
              <w:t>&lt;[Titel] Vorname Nachname&gt;</w:t>
            </w:r>
          </w:fldSimple>
        </w:p>
      </w:tc>
      <w:tc>
        <w:tcPr>
          <w:tcW w:w="1672" w:type="dxa"/>
          <w:tcMar>
            <w:left w:w="284" w:type="dxa"/>
          </w:tcMar>
          <w:textDirection w:val="btLr"/>
        </w:tcPr>
        <w:p w14:paraId="15856534" w14:textId="77777777" w:rsidR="00DF6AF7" w:rsidRDefault="0065140B" w:rsidP="00F4687D">
          <w:pPr>
            <w:pStyle w:val="Unterzeile1wiederholt"/>
          </w:pPr>
          <w:fldSimple w:instr=" STYLEREF  &quot;Unterzeile 1&quot; ">
            <w:r w:rsidR="009457DD">
              <w:rPr>
                <w:noProof/>
              </w:rPr>
              <w:t>&lt;Unterzeile 1 (Institution, Bereich, Position)&gt;</w:t>
            </w:r>
          </w:fldSimple>
        </w:p>
        <w:p w14:paraId="39882ACC" w14:textId="77777777" w:rsidR="00F4687D" w:rsidRDefault="0065140B" w:rsidP="00F4687D">
          <w:pPr>
            <w:pStyle w:val="Unterzeile2wiederholt"/>
          </w:pPr>
          <w:fldSimple w:instr=" STYLEREF  &quot;Unterzeile 2&quot; ">
            <w:r w:rsidR="009457DD">
              <w:rPr>
                <w:noProof/>
              </w:rPr>
              <w:t>&lt;Unterzeile 2 (ggf. nur Platzhalter löschen)&gt;</w:t>
            </w:r>
          </w:fldSimple>
        </w:p>
      </w:tc>
    </w:tr>
  </w:tbl>
  <w:p w14:paraId="7314E858" w14:textId="77777777" w:rsidR="00977B20" w:rsidRDefault="00977B20" w:rsidP="00977B20"/>
  <w:p w14:paraId="04227C12" w14:textId="77777777" w:rsidR="008A58F4" w:rsidRDefault="008A58F4" w:rsidP="00977B20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8208" behindDoc="1" locked="1" layoutInCell="1" allowOverlap="1" wp14:anchorId="0EC6A8E6" wp14:editId="764A2E1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086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CHKARTEN VORDRUCK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DD"/>
    <w:rsid w:val="00017307"/>
    <w:rsid w:val="00074A54"/>
    <w:rsid w:val="00123F0E"/>
    <w:rsid w:val="001B4CB1"/>
    <w:rsid w:val="00266EB8"/>
    <w:rsid w:val="002918E1"/>
    <w:rsid w:val="002969B1"/>
    <w:rsid w:val="0038709D"/>
    <w:rsid w:val="003F75A8"/>
    <w:rsid w:val="004F0F4F"/>
    <w:rsid w:val="004F3479"/>
    <w:rsid w:val="00637DD7"/>
    <w:rsid w:val="0065140B"/>
    <w:rsid w:val="007806A1"/>
    <w:rsid w:val="007D4C80"/>
    <w:rsid w:val="008A58F4"/>
    <w:rsid w:val="0092524D"/>
    <w:rsid w:val="009447A5"/>
    <w:rsid w:val="009457DD"/>
    <w:rsid w:val="00955C1D"/>
    <w:rsid w:val="00977B20"/>
    <w:rsid w:val="00C434A3"/>
    <w:rsid w:val="00C75095"/>
    <w:rsid w:val="00CB063D"/>
    <w:rsid w:val="00D85A32"/>
    <w:rsid w:val="00DF6AF7"/>
    <w:rsid w:val="00F025E2"/>
    <w:rsid w:val="00F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4395F"/>
  <w15:docId w15:val="{BF799ED7-21F3-4A3C-B594-42EB7A44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2"/>
        <w:szCs w:val="1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50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zPrePrint">
    <w:name w:val="zz_PrePrint"/>
    <w:basedOn w:val="Standard"/>
    <w:rsid w:val="0065140B"/>
    <w:rPr>
      <w:vanish/>
      <w:color w:val="D9D9D9" w:themeColor="background1" w:themeShade="D9"/>
    </w:rPr>
  </w:style>
  <w:style w:type="paragraph" w:styleId="Kopfzeile">
    <w:name w:val="header"/>
    <w:basedOn w:val="Standard"/>
    <w:link w:val="KopfzeileZchn"/>
    <w:uiPriority w:val="99"/>
    <w:semiHidden/>
    <w:rsid w:val="008A58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75095"/>
  </w:style>
  <w:style w:type="paragraph" w:styleId="Fuzeile">
    <w:name w:val="footer"/>
    <w:basedOn w:val="Standard"/>
    <w:link w:val="FuzeileZchn"/>
    <w:uiPriority w:val="99"/>
    <w:semiHidden/>
    <w:rsid w:val="008A58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75095"/>
  </w:style>
  <w:style w:type="paragraph" w:styleId="Sprechblasentext">
    <w:name w:val="Balloon Text"/>
    <w:basedOn w:val="Standard"/>
    <w:link w:val="SprechblasentextZchn"/>
    <w:uiPriority w:val="99"/>
    <w:semiHidden/>
    <w:rsid w:val="008A58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09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3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elle">
    <w:name w:val="Layouttabelle"/>
    <w:basedOn w:val="NormaleTabelle"/>
    <w:uiPriority w:val="99"/>
    <w:rsid w:val="00637DD7"/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Standard"/>
    <w:qFormat/>
    <w:rsid w:val="001B4CB1"/>
    <w:pPr>
      <w:spacing w:line="1300" w:lineRule="exact"/>
    </w:pPr>
    <w:rPr>
      <w:b/>
      <w:sz w:val="100"/>
    </w:rPr>
  </w:style>
  <w:style w:type="paragraph" w:customStyle="1" w:styleId="Unterzeile1">
    <w:name w:val="Unterzeile 1"/>
    <w:basedOn w:val="Standard"/>
    <w:qFormat/>
    <w:rsid w:val="001B4CB1"/>
    <w:pPr>
      <w:spacing w:line="640" w:lineRule="exact"/>
      <w:ind w:left="34"/>
      <w:contextualSpacing/>
    </w:pPr>
    <w:rPr>
      <w:sz w:val="48"/>
    </w:rPr>
  </w:style>
  <w:style w:type="paragraph" w:customStyle="1" w:styleId="Unterzeile2">
    <w:name w:val="Unterzeile 2"/>
    <w:basedOn w:val="Unterzeile1"/>
    <w:qFormat/>
    <w:rsid w:val="00266EB8"/>
  </w:style>
  <w:style w:type="paragraph" w:customStyle="1" w:styleId="Namewiederholt">
    <w:name w:val="Name wiederholt"/>
    <w:basedOn w:val="Name"/>
    <w:qFormat/>
    <w:rsid w:val="00F4687D"/>
    <w:pPr>
      <w:framePr w:wrap="around" w:vAnchor="page" w:hAnchor="page" w:x="5955" w:y="4537"/>
    </w:pPr>
  </w:style>
  <w:style w:type="paragraph" w:customStyle="1" w:styleId="Unterzeile1wiederholt">
    <w:name w:val="Unterzeile 1 wiederholt"/>
    <w:basedOn w:val="Unterzeile1"/>
    <w:rsid w:val="00F4687D"/>
    <w:pPr>
      <w:ind w:right="113"/>
    </w:pPr>
  </w:style>
  <w:style w:type="paragraph" w:customStyle="1" w:styleId="Unterzeile2wiederholt">
    <w:name w:val="Unterzeile 2 wiederholt"/>
    <w:basedOn w:val="Unterzeile2"/>
    <w:rsid w:val="00F46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1nas01.de.bosch.com\kom\KOM-Funktionen\Grafik\0%20Auftr&#228;ge%20in%20Arbeit\4665%20Aktualisierung%20CD-Portal%20M&#228;rz%202023\Tischschilder\RBSG_Tischschilder_A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2FD6C-3874-453A-A3DC-3D4FA332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RBSG_Tischschilder_A4.dotx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Bolta Eva (Bosch-Stiftung)</dc:creator>
  <cp:lastModifiedBy>Bolta Eva (Bosch-Stiftung)</cp:lastModifiedBy>
  <cp:revision>1</cp:revision>
  <cp:lastPrinted>2018-01-16T11:38:00Z</cp:lastPrinted>
  <dcterms:created xsi:type="dcterms:W3CDTF">2023-04-18T07:30:00Z</dcterms:created>
  <dcterms:modified xsi:type="dcterms:W3CDTF">2023-04-18T07:31:00Z</dcterms:modified>
</cp:coreProperties>
</file>