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546" w:type="dxa"/>
        <w:tblInd w:w="-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6"/>
      </w:tblGrid>
      <w:tr w:rsidR="00D1664F" w:rsidRPr="00D1664F" w:rsidTr="00B30B29">
        <w:trPr>
          <w:cantSplit/>
          <w:trHeight w:hRule="exact" w:val="7379"/>
        </w:trPr>
        <w:tc>
          <w:tcPr>
            <w:tcW w:w="10546" w:type="dxa"/>
            <w:shd w:val="clear" w:color="auto" w:fill="auto"/>
            <w:vAlign w:val="bottom"/>
          </w:tcPr>
          <w:p w:rsidR="00D1664F" w:rsidRPr="002466CF" w:rsidRDefault="00643270" w:rsidP="007D0A2C">
            <w:pPr>
              <w:pStyle w:val="Titel"/>
              <w:framePr w:hSpace="0" w:wrap="auto" w:vAnchor="margin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eranstaltungstit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130">
              <w:rPr>
                <w:noProof/>
              </w:rPr>
              <w:t>Veranstaltungstitel</w:t>
            </w:r>
            <w:r>
              <w:fldChar w:fldCharType="end"/>
            </w:r>
          </w:p>
          <w:p w:rsidR="002466CF" w:rsidRPr="002466CF" w:rsidRDefault="00643270" w:rsidP="007D0A2C">
            <w:pPr>
              <w:pStyle w:val="Untertite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Untertit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5130">
              <w:rPr>
                <w:noProof/>
              </w:rPr>
              <w:t>Untertitel</w:t>
            </w:r>
            <w:r>
              <w:fldChar w:fldCharType="end"/>
            </w:r>
          </w:p>
          <w:p w:rsidR="00643270" w:rsidRPr="00643270" w:rsidRDefault="00DE1DB2" w:rsidP="007D0A2C">
            <w:pPr>
              <w:pStyle w:val="DatumO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t. mmmm jjjj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tt. mmmm jjjj</w:t>
            </w:r>
            <w:r>
              <w:fldChar w:fldCharType="end"/>
            </w:r>
            <w:r w:rsidR="002466CF" w:rsidRPr="002466CF">
              <w:t xml:space="preserve">, </w:t>
            </w:r>
            <w:r w:rsidR="00643270"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="00643270">
              <w:instrText xml:space="preserve"> FORMTEXT </w:instrText>
            </w:r>
            <w:r w:rsidR="00643270">
              <w:fldChar w:fldCharType="separate"/>
            </w:r>
            <w:r w:rsidR="00665130">
              <w:rPr>
                <w:noProof/>
              </w:rPr>
              <w:t>Ort</w:t>
            </w:r>
            <w:r w:rsidR="00643270">
              <w:fldChar w:fldCharType="end"/>
            </w:r>
          </w:p>
        </w:tc>
      </w:tr>
    </w:tbl>
    <w:p w:rsidR="00BD4024" w:rsidRDefault="00BD4024" w:rsidP="007D0A2C"/>
    <w:p w:rsidR="00BD4024" w:rsidRDefault="00BD4024" w:rsidP="007D0A2C"/>
    <w:p w:rsidR="00BD4024" w:rsidRDefault="00BD4024" w:rsidP="007D0A2C"/>
    <w:p w:rsidR="00BD4024" w:rsidRDefault="00BD4024" w:rsidP="007D0A2C"/>
    <w:p w:rsidR="00BD4024" w:rsidRDefault="00BD4024" w:rsidP="007D0A2C"/>
    <w:p w:rsidR="00BD4024" w:rsidRDefault="00BD4024" w:rsidP="007D0A2C"/>
    <w:p w:rsidR="00BD4024" w:rsidRDefault="00BD4024" w:rsidP="007D0A2C"/>
    <w:p w:rsidR="003C3FA0" w:rsidRDefault="0068641F" w:rsidP="007D0A2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ge">
                  <wp:posOffset>9448800</wp:posOffset>
                </wp:positionV>
                <wp:extent cx="6545580" cy="769620"/>
                <wp:effectExtent l="0" t="0" r="7620" b="0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769620"/>
                        </a:xfrm>
                        <a:prstGeom prst="rect">
                          <a:avLst/>
                        </a:prstGeom>
                        <a:solidFill>
                          <a:srgbClr val="FF0A1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6F8FA0" id="Rechteck 45" o:spid="_x0000_s1026" style="position:absolute;margin-left:-31.3pt;margin-top:744pt;width:515.4pt;height:60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" fillcolor="#ff0a14" stroked="f" strokeweight="2pt">
                <w10:wrap anchory="page"/>
              </v:rect>
            </w:pict>
          </mc:Fallback>
        </mc:AlternateContent>
      </w:r>
      <w:r w:rsidR="00BD40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3361690</wp:posOffset>
                </wp:positionV>
                <wp:extent cx="6629400" cy="769620"/>
                <wp:effectExtent l="0" t="0" r="0" b="0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69620"/>
                        </a:xfrm>
                        <a:prstGeom prst="rect">
                          <a:avLst/>
                        </a:prstGeom>
                        <a:solidFill>
                          <a:srgbClr val="FF0A1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C08A6" id="Rechteck 43" o:spid="_x0000_s1026" style="position:absolute;margin-left:-34.3pt;margin-top:264.7pt;width:522pt;height:6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" fillcolor="#ff0a14" stroked="f" strokeweight="2pt"/>
            </w:pict>
          </mc:Fallback>
        </mc:AlternateContent>
      </w:r>
      <w:r w:rsidR="003C3FA0">
        <w:br w:type="page"/>
      </w:r>
    </w:p>
    <w:p w:rsidR="00610440" w:rsidRPr="00FD5A7C" w:rsidRDefault="00610440" w:rsidP="00FD5A7C">
      <w:pPr>
        <w:spacing w:line="320" w:lineRule="exact"/>
        <w:rPr>
          <w:sz w:val="22"/>
          <w:szCs w:val="22"/>
        </w:rPr>
      </w:pPr>
      <w:r w:rsidRPr="00FD5A7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beginn ..."/>
            </w:textInput>
          </w:ffData>
        </w:fldChar>
      </w:r>
      <w:r w:rsidRPr="00FD5A7C">
        <w:rPr>
          <w:sz w:val="22"/>
          <w:szCs w:val="22"/>
        </w:rPr>
        <w:instrText xml:space="preserve"> FORMTEXT </w:instrText>
      </w:r>
      <w:r w:rsidRPr="00FD5A7C">
        <w:rPr>
          <w:sz w:val="22"/>
          <w:szCs w:val="22"/>
        </w:rPr>
      </w:r>
      <w:r w:rsidRPr="00FD5A7C">
        <w:rPr>
          <w:sz w:val="22"/>
          <w:szCs w:val="22"/>
        </w:rPr>
        <w:fldChar w:fldCharType="separate"/>
      </w:r>
      <w:r w:rsidRPr="00FD5A7C">
        <w:rPr>
          <w:sz w:val="22"/>
          <w:szCs w:val="22"/>
        </w:rPr>
        <w:t>Textbeginn ...</w:t>
      </w:r>
      <w:r w:rsidRPr="00FD5A7C">
        <w:rPr>
          <w:sz w:val="22"/>
          <w:szCs w:val="22"/>
        </w:rPr>
        <w:fldChar w:fldCharType="end"/>
      </w:r>
    </w:p>
    <w:p w:rsidR="00610440" w:rsidRPr="00B0286E" w:rsidRDefault="00610440" w:rsidP="00610440"/>
    <w:p w:rsidR="00610440" w:rsidRPr="00B0286E" w:rsidRDefault="00610440" w:rsidP="00610440"/>
    <w:p w:rsidR="006678DF" w:rsidRDefault="006678DF" w:rsidP="00610440"/>
    <w:sectPr w:rsidR="006678DF" w:rsidSect="006104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124" w:right="3402" w:bottom="16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19" w:rsidRDefault="00904519" w:rsidP="00055AC0">
      <w:pPr>
        <w:spacing w:line="240" w:lineRule="auto"/>
      </w:pPr>
      <w:r>
        <w:separator/>
      </w:r>
    </w:p>
  </w:endnote>
  <w:endnote w:type="continuationSeparator" w:id="0">
    <w:p w:rsidR="00904519" w:rsidRDefault="00904519" w:rsidP="00055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7C" w:rsidRPr="00FD5A7C" w:rsidRDefault="00FD5A7C">
    <w:pPr>
      <w:pStyle w:val="Fuzeile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7C" w:rsidRPr="00FD5A7C" w:rsidRDefault="00FD5A7C">
    <w:pPr>
      <w:pStyle w:val="Fuzeile"/>
      <w:rPr>
        <w:sz w:val="22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7C" w:rsidRDefault="00FD5A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19" w:rsidRDefault="00904519" w:rsidP="00055AC0">
      <w:pPr>
        <w:spacing w:line="240" w:lineRule="auto"/>
      </w:pPr>
      <w:r>
        <w:separator/>
      </w:r>
    </w:p>
  </w:footnote>
  <w:footnote w:type="continuationSeparator" w:id="0">
    <w:p w:rsidR="00904519" w:rsidRDefault="00904519" w:rsidP="00055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7C" w:rsidRDefault="00FD5A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7C" w:rsidRPr="00FD5A7C" w:rsidRDefault="00FD5A7C" w:rsidP="00FD5A7C">
    <w:pPr>
      <w:pStyle w:val="Pagina"/>
      <w:framePr w:wrap="around"/>
      <w:rPr>
        <w:sz w:val="22"/>
        <w:szCs w:val="22"/>
      </w:rPr>
    </w:pPr>
    <w:r w:rsidRPr="00FD5A7C">
      <w:rPr>
        <w:sz w:val="22"/>
        <w:szCs w:val="22"/>
      </w:rPr>
      <w:fldChar w:fldCharType="begin"/>
    </w:r>
    <w:r w:rsidRPr="00FD5A7C">
      <w:rPr>
        <w:sz w:val="22"/>
        <w:szCs w:val="22"/>
      </w:rPr>
      <w:instrText xml:space="preserve"> PAGE   \* MERGEFORMAT </w:instrText>
    </w:r>
    <w:r w:rsidRPr="00FD5A7C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FD5A7C">
      <w:rPr>
        <w:sz w:val="22"/>
        <w:szCs w:val="22"/>
      </w:rPr>
      <w:fldChar w:fldCharType="end"/>
    </w:r>
    <w:r w:rsidRPr="00FD5A7C">
      <w:rPr>
        <w:sz w:val="22"/>
        <w:szCs w:val="22"/>
      </w:rPr>
      <w:t>/</w:t>
    </w:r>
    <w:r w:rsidRPr="00FD5A7C">
      <w:rPr>
        <w:noProof/>
        <w:sz w:val="22"/>
        <w:szCs w:val="22"/>
      </w:rPr>
      <w:fldChar w:fldCharType="begin"/>
    </w:r>
    <w:r w:rsidRPr="00FD5A7C">
      <w:rPr>
        <w:noProof/>
        <w:sz w:val="22"/>
        <w:szCs w:val="22"/>
      </w:rPr>
      <w:instrText xml:space="preserve"> NUMPAGES  \* Arabic  \* MERGEFORMAT </w:instrText>
    </w:r>
    <w:r w:rsidRPr="00FD5A7C">
      <w:rPr>
        <w:noProof/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FD5A7C">
      <w:rPr>
        <w:noProof/>
        <w:sz w:val="22"/>
        <w:szCs w:val="22"/>
      </w:rPr>
      <w:fldChar w:fldCharType="end"/>
    </w:r>
  </w:p>
  <w:p w:rsidR="00FD5A7C" w:rsidRPr="00FD5A7C" w:rsidRDefault="00FD5A7C">
    <w:pPr>
      <w:pStyle w:val="Kopfzeile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19" w:rsidRDefault="00904519">
    <w:pPr>
      <w:pStyle w:val="Kopfzeile"/>
    </w:pPr>
    <w:bookmarkStart w:id="1" w:name="_Hlk505273085"/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88B368" wp14:editId="76578FF1">
          <wp:simplePos x="0" y="0"/>
          <wp:positionH relativeFrom="column">
            <wp:posOffset>4248785</wp:posOffset>
          </wp:positionH>
          <wp:positionV relativeFrom="paragraph">
            <wp:posOffset>71755</wp:posOffset>
          </wp:positionV>
          <wp:extent cx="2055600" cy="846000"/>
          <wp:effectExtent l="0" t="0" r="1905" b="0"/>
          <wp:wrapTight wrapText="bothSides">
            <wp:wrapPolygon edited="0">
              <wp:start x="2202" y="0"/>
              <wp:lineTo x="0" y="3892"/>
              <wp:lineTo x="0" y="10703"/>
              <wp:lineTo x="8208" y="15568"/>
              <wp:lineTo x="5805" y="15568"/>
              <wp:lineTo x="6006" y="20432"/>
              <wp:lineTo x="13813" y="20919"/>
              <wp:lineTo x="15614" y="20919"/>
              <wp:lineTo x="16015" y="17514"/>
              <wp:lineTo x="15214" y="16541"/>
              <wp:lineTo x="21420" y="14595"/>
              <wp:lineTo x="21420" y="8757"/>
              <wp:lineTo x="5805" y="7784"/>
              <wp:lineTo x="4804" y="2432"/>
              <wp:lineTo x="4204" y="0"/>
              <wp:lineTo x="2202" y="0"/>
            </wp:wrapPolygon>
          </wp:wrapTight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BS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19"/>
    <w:rsid w:val="00022E5D"/>
    <w:rsid w:val="00055AC0"/>
    <w:rsid w:val="0007667C"/>
    <w:rsid w:val="000D0C6C"/>
    <w:rsid w:val="001A553F"/>
    <w:rsid w:val="001C6CC9"/>
    <w:rsid w:val="002466CF"/>
    <w:rsid w:val="002520BB"/>
    <w:rsid w:val="0025280F"/>
    <w:rsid w:val="002B3127"/>
    <w:rsid w:val="002D3A72"/>
    <w:rsid w:val="002E4BE9"/>
    <w:rsid w:val="00373C11"/>
    <w:rsid w:val="00376260"/>
    <w:rsid w:val="003C3FA0"/>
    <w:rsid w:val="003C6284"/>
    <w:rsid w:val="003E1AE2"/>
    <w:rsid w:val="004001DC"/>
    <w:rsid w:val="00421F95"/>
    <w:rsid w:val="00454FF0"/>
    <w:rsid w:val="00465752"/>
    <w:rsid w:val="004C48C5"/>
    <w:rsid w:val="004E4A69"/>
    <w:rsid w:val="00532E3F"/>
    <w:rsid w:val="00577E18"/>
    <w:rsid w:val="00584F73"/>
    <w:rsid w:val="00610440"/>
    <w:rsid w:val="00643270"/>
    <w:rsid w:val="006628F8"/>
    <w:rsid w:val="00665130"/>
    <w:rsid w:val="006678DF"/>
    <w:rsid w:val="00672E88"/>
    <w:rsid w:val="0068641F"/>
    <w:rsid w:val="006A369F"/>
    <w:rsid w:val="006F3E26"/>
    <w:rsid w:val="00750EDE"/>
    <w:rsid w:val="007513CF"/>
    <w:rsid w:val="00793118"/>
    <w:rsid w:val="00793151"/>
    <w:rsid w:val="007B18DA"/>
    <w:rsid w:val="007C6403"/>
    <w:rsid w:val="007D0A2C"/>
    <w:rsid w:val="007D5B50"/>
    <w:rsid w:val="00833E73"/>
    <w:rsid w:val="008C2611"/>
    <w:rsid w:val="008F583D"/>
    <w:rsid w:val="00904519"/>
    <w:rsid w:val="00916FB6"/>
    <w:rsid w:val="00966A6A"/>
    <w:rsid w:val="009739B1"/>
    <w:rsid w:val="009B3B03"/>
    <w:rsid w:val="00A52BC4"/>
    <w:rsid w:val="00A7127E"/>
    <w:rsid w:val="00AD008A"/>
    <w:rsid w:val="00B30B29"/>
    <w:rsid w:val="00B43585"/>
    <w:rsid w:val="00B62A1B"/>
    <w:rsid w:val="00B97A9C"/>
    <w:rsid w:val="00BC3F48"/>
    <w:rsid w:val="00BD4024"/>
    <w:rsid w:val="00BE7C83"/>
    <w:rsid w:val="00C01638"/>
    <w:rsid w:val="00C22788"/>
    <w:rsid w:val="00C4043D"/>
    <w:rsid w:val="00C53111"/>
    <w:rsid w:val="00C60923"/>
    <w:rsid w:val="00C91F1D"/>
    <w:rsid w:val="00CD51F9"/>
    <w:rsid w:val="00D033DC"/>
    <w:rsid w:val="00D1664F"/>
    <w:rsid w:val="00D30706"/>
    <w:rsid w:val="00D56B28"/>
    <w:rsid w:val="00D96943"/>
    <w:rsid w:val="00DB4B1E"/>
    <w:rsid w:val="00DC20B2"/>
    <w:rsid w:val="00DC2F1A"/>
    <w:rsid w:val="00DE1DB2"/>
    <w:rsid w:val="00E725C2"/>
    <w:rsid w:val="00F171FD"/>
    <w:rsid w:val="00F20C07"/>
    <w:rsid w:val="00F83054"/>
    <w:rsid w:val="00F85ED2"/>
    <w:rsid w:val="00FD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5083A"/>
  <w15:docId w15:val="{77AB008B-BF5E-4C4E-8859-F6496DFC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1F95"/>
    <w:rPr>
      <w:kern w:val="4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7B18DA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7B18DA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7B18DA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72E88"/>
    <w:pPr>
      <w:spacing w:line="240" w:lineRule="auto"/>
    </w:pPr>
  </w:style>
  <w:style w:type="table" w:styleId="Tabellenraster">
    <w:name w:val="Table Grid"/>
    <w:basedOn w:val="NormaleTabelle"/>
    <w:rsid w:val="00D1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C60923"/>
    <w:rPr>
      <w:rFonts w:asciiTheme="majorHAnsi" w:eastAsiaTheme="majorEastAsia" w:hAnsiTheme="majorHAnsi" w:cstheme="majorBidi"/>
      <w:b/>
      <w:bCs/>
      <w:kern w:val="4"/>
      <w:sz w:val="1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B18DA"/>
    <w:rPr>
      <w:rFonts w:asciiTheme="majorHAnsi" w:eastAsiaTheme="majorEastAsia" w:hAnsiTheme="majorHAnsi" w:cstheme="majorBidi"/>
      <w:b/>
      <w:bCs/>
      <w:color w:val="FF0000"/>
      <w:sz w:val="18"/>
      <w:szCs w:val="26"/>
    </w:rPr>
  </w:style>
  <w:style w:type="paragraph" w:styleId="Kopfzeile">
    <w:name w:val="header"/>
    <w:basedOn w:val="Standard"/>
    <w:link w:val="KopfzeileZchn"/>
    <w:semiHidden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C91F1D"/>
    <w:rPr>
      <w:rFonts w:ascii="Arial" w:hAnsi="Arial"/>
      <w:kern w:val="4"/>
      <w:sz w:val="18"/>
    </w:rPr>
  </w:style>
  <w:style w:type="paragraph" w:styleId="Fuzeile">
    <w:name w:val="footer"/>
    <w:basedOn w:val="Standard"/>
    <w:link w:val="FuzeileZchn"/>
    <w:uiPriority w:val="99"/>
    <w:semiHidden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56B28"/>
    <w:rPr>
      <w:rFonts w:ascii="Arial" w:hAnsi="Arial"/>
      <w:color w:val="FF0000"/>
      <w:sz w:val="18"/>
    </w:rPr>
  </w:style>
  <w:style w:type="paragraph" w:customStyle="1" w:styleId="Absender">
    <w:name w:val="Absender"/>
    <w:basedOn w:val="Standard"/>
    <w:uiPriority w:val="19"/>
    <w:semiHidden/>
    <w:rsid w:val="003E1AE2"/>
    <w:pPr>
      <w:framePr w:w="2268" w:h="6197" w:hSpace="142" w:wrap="around" w:vAnchor="page" w:hAnchor="page" w:x="9073" w:y="5660" w:anchorLock="1"/>
      <w:spacing w:line="174" w:lineRule="atLeast"/>
    </w:pPr>
    <w:rPr>
      <w:spacing w:val="2"/>
      <w:sz w:val="12"/>
    </w:rPr>
  </w:style>
  <w:style w:type="paragraph" w:customStyle="1" w:styleId="Fensterzeile">
    <w:name w:val="Fensterzeile"/>
    <w:basedOn w:val="Standard"/>
    <w:semiHidden/>
    <w:qFormat/>
    <w:rsid w:val="00BE7C83"/>
    <w:pPr>
      <w:framePr w:w="4253" w:h="340" w:hRule="exact" w:wrap="around" w:vAnchor="page" w:hAnchor="page" w:x="1419" w:y="2575" w:anchorLock="1"/>
    </w:pPr>
    <w:rPr>
      <w:spacing w:val="2"/>
      <w:sz w:val="1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18DA"/>
    <w:rPr>
      <w:rFonts w:asciiTheme="majorHAnsi" w:eastAsiaTheme="majorEastAsia" w:hAnsiTheme="majorHAnsi" w:cstheme="majorBidi"/>
      <w:sz w:val="18"/>
      <w:szCs w:val="24"/>
    </w:rPr>
  </w:style>
  <w:style w:type="paragraph" w:customStyle="1" w:styleId="Betreff">
    <w:name w:val="Betreff"/>
    <w:basedOn w:val="Standard"/>
    <w:uiPriority w:val="1"/>
    <w:qFormat/>
    <w:rsid w:val="00793118"/>
    <w:pPr>
      <w:framePr w:hSpace="141" w:wrap="around" w:vAnchor="text" w:hAnchor="text" w:y="1"/>
      <w:suppressOverlap/>
    </w:pPr>
    <w:rPr>
      <w:b/>
    </w:rPr>
  </w:style>
  <w:style w:type="paragraph" w:customStyle="1" w:styleId="Pagina">
    <w:name w:val="Pagina"/>
    <w:basedOn w:val="Standard"/>
    <w:semiHidden/>
    <w:qFormat/>
    <w:rsid w:val="00B62A1B"/>
    <w:pPr>
      <w:framePr w:w="851" w:h="425" w:hRule="exact" w:hSpace="142" w:wrap="around" w:vAnchor="page" w:hAnchor="page" w:x="10377" w:y="15724" w:anchorLock="1"/>
      <w:jc w:val="right"/>
    </w:pPr>
  </w:style>
  <w:style w:type="character" w:customStyle="1" w:styleId="AbsenderBold">
    <w:name w:val="AbsenderBold"/>
    <w:basedOn w:val="Absatz-Standardschriftart"/>
    <w:uiPriority w:val="19"/>
    <w:semiHidden/>
    <w:qFormat/>
    <w:rsid w:val="00F85ED2"/>
    <w:rPr>
      <w:b/>
    </w:rPr>
  </w:style>
  <w:style w:type="paragraph" w:customStyle="1" w:styleId="blank">
    <w:name w:val="blank"/>
    <w:basedOn w:val="Standard"/>
    <w:semiHidden/>
    <w:qFormat/>
    <w:rsid w:val="00D033DC"/>
    <w:pPr>
      <w:framePr w:hSpace="141" w:wrap="around" w:vAnchor="text" w:hAnchor="text" w:y="1"/>
      <w:spacing w:line="240" w:lineRule="auto"/>
      <w:suppressOverlap/>
    </w:pPr>
    <w:rPr>
      <w:color w:val="FFFFFF" w:themeColor="background1"/>
      <w:sz w:val="2"/>
    </w:rPr>
  </w:style>
  <w:style w:type="paragraph" w:styleId="Datum">
    <w:name w:val="Date"/>
    <w:basedOn w:val="Standard"/>
    <w:next w:val="Standard"/>
    <w:link w:val="DatumZchn"/>
    <w:uiPriority w:val="99"/>
    <w:semiHidden/>
    <w:rsid w:val="00D033DC"/>
    <w:rPr>
      <w:b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D56B28"/>
    <w:rPr>
      <w:rFonts w:ascii="Arial" w:hAnsi="Arial"/>
      <w:b/>
      <w:color w:val="FF0000"/>
      <w:sz w:val="18"/>
    </w:rPr>
  </w:style>
  <w:style w:type="paragraph" w:customStyle="1" w:styleId="Seitenrand">
    <w:name w:val="Seitenrand"/>
    <w:basedOn w:val="Kopfzeile"/>
    <w:semiHidden/>
    <w:qFormat/>
    <w:rsid w:val="00C53111"/>
    <w:pPr>
      <w:spacing w:after="2320"/>
    </w:pPr>
  </w:style>
  <w:style w:type="paragraph" w:styleId="Titel">
    <w:name w:val="Title"/>
    <w:basedOn w:val="Standard"/>
    <w:next w:val="Untertitel"/>
    <w:link w:val="TitelZchn"/>
    <w:uiPriority w:val="10"/>
    <w:qFormat/>
    <w:rsid w:val="002466CF"/>
    <w:pPr>
      <w:framePr w:hSpace="141" w:wrap="around" w:vAnchor="text" w:hAnchor="text" w:y="1"/>
      <w:spacing w:line="240" w:lineRule="atLeast"/>
      <w:suppressOverlap/>
    </w:pPr>
    <w:rPr>
      <w:b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2466CF"/>
    <w:rPr>
      <w:b/>
      <w:sz w:val="76"/>
      <w:szCs w:val="76"/>
    </w:rPr>
  </w:style>
  <w:style w:type="paragraph" w:customStyle="1" w:styleId="DatumOrt">
    <w:name w:val="Datum Ort"/>
    <w:basedOn w:val="Untertitel"/>
    <w:qFormat/>
    <w:rsid w:val="00643270"/>
  </w:style>
  <w:style w:type="paragraph" w:styleId="Untertitel">
    <w:name w:val="Subtitle"/>
    <w:basedOn w:val="Standard"/>
    <w:next w:val="DatumOrt"/>
    <w:link w:val="UntertitelZchn"/>
    <w:uiPriority w:val="11"/>
    <w:qFormat/>
    <w:rsid w:val="00643270"/>
    <w:pPr>
      <w:numPr>
        <w:ilvl w:val="1"/>
      </w:numPr>
      <w:spacing w:line="640" w:lineRule="atLeast"/>
    </w:pPr>
    <w:rPr>
      <w:rFonts w:eastAsiaTheme="minorEastAsia"/>
      <w:sz w:val="4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43270"/>
    <w:rPr>
      <w:rFonts w:eastAsiaTheme="minorEastAsia"/>
      <w:kern w:val="4"/>
      <w:sz w:val="48"/>
      <w:szCs w:val="22"/>
    </w:rPr>
  </w:style>
  <w:style w:type="table" w:customStyle="1" w:styleId="Programm">
    <w:name w:val="_Programm"/>
    <w:basedOn w:val="NormaleTabelle"/>
    <w:uiPriority w:val="99"/>
    <w:rsid w:val="007D0A2C"/>
    <w:tblPr>
      <w:tblCellMar>
        <w:left w:w="0" w:type="dxa"/>
        <w:bottom w:w="261" w:type="dxa"/>
        <w:right w:w="0" w:type="dxa"/>
      </w:tblCellMar>
    </w:tblPr>
  </w:style>
  <w:style w:type="paragraph" w:customStyle="1" w:styleId="Marginalie">
    <w:name w:val="Marginalie"/>
    <w:basedOn w:val="Standard"/>
    <w:qFormat/>
    <w:rsid w:val="00DC20B2"/>
    <w:pPr>
      <w:spacing w:line="180" w:lineRule="atLeast"/>
    </w:pPr>
    <w:rPr>
      <w:sz w:val="13"/>
      <w:szCs w:val="13"/>
    </w:rPr>
  </w:style>
  <w:style w:type="character" w:styleId="Hyperlink">
    <w:name w:val="Hyperlink"/>
    <w:basedOn w:val="Absatz-Standardschriftart"/>
    <w:uiPriority w:val="99"/>
    <w:semiHidden/>
    <w:rsid w:val="00421F9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rsid w:val="00421F95"/>
    <w:rPr>
      <w:color w:val="auto"/>
      <w:u w:val="none"/>
    </w:rPr>
  </w:style>
  <w:style w:type="paragraph" w:customStyle="1" w:styleId="Anschrift">
    <w:name w:val="Anschrift"/>
    <w:basedOn w:val="Standard"/>
    <w:qFormat/>
    <w:rsid w:val="00610440"/>
    <w:pPr>
      <w:framePr w:hSpace="141" w:wrap="around" w:vAnchor="text" w:hAnchor="text" w:y="1"/>
      <w:tabs>
        <w:tab w:val="right" w:pos="4256"/>
      </w:tabs>
      <w:spacing w:line="300" w:lineRule="atLeast"/>
      <w:suppressOverlap/>
    </w:pPr>
    <w:rPr>
      <w:rFonts w:asciiTheme="minorHAnsi" w:hAnsiTheme="minorHAnsi"/>
      <w:kern w:val="1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OM-Funktionen\Grafik\0%20Auftr&#228;ge%20in%20Arbeit\3033%20Word-Maske%20Goerdeler-Kolleg\Tischvorlage_RBS_001_1801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Tischvorlage_RBS_001_180123.dotx</Template>
  <TotalTime>0</TotalTime>
  <Pages>2</Pages>
  <Words>18</Words>
  <Characters>132</Characters>
  <Application>Microsoft Office Word</Application>
  <DocSecurity>0</DocSecurity>
  <Lines>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Tischvorlage</vt:lpstr>
    </vt:vector>
  </TitlesOfParts>
  <Company>Robert Bosch Stiftung GmbH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Tischvorlage</dc:title>
  <dc:creator>Frey Tanja (Bosch-Stiftung)</dc:creator>
  <dc:description>Tischvorlage – Office 2013;_x000d_
Version 001;_x000d_
2018-01-23;</dc:description>
  <cp:lastModifiedBy>Frey Tanja (Bosch-Stiftung)</cp:lastModifiedBy>
  <cp:revision>10</cp:revision>
  <cp:lastPrinted>2018-01-22T17:43:00Z</cp:lastPrinted>
  <dcterms:created xsi:type="dcterms:W3CDTF">2019-02-11T14:53:00Z</dcterms:created>
  <dcterms:modified xsi:type="dcterms:W3CDTF">2019-02-11T15:45:00Z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2018-01-23</vt:lpwstr>
  </property>
  <property fmtid="{D5CDD505-2E9C-101B-9397-08002B2CF9AE}" pid="4" name="Bearbeiter">
    <vt:lpwstr>cmorfeld | office implementation</vt:lpwstr>
  </property>
  <property fmtid="{D5CDD505-2E9C-101B-9397-08002B2CF9AE}" pid="5" name="Version">
    <vt:lpwstr>001</vt:lpwstr>
  </property>
  <property fmtid="{D5CDD505-2E9C-101B-9397-08002B2CF9AE}" pid="6" name="Version vom">
    <vt:lpwstr>2018-01-23</vt:lpwstr>
  </property>
</Properties>
</file>